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D4F7" w14:textId="0E89A54A" w:rsidR="00CF0B39" w:rsidRPr="00B809BD" w:rsidRDefault="00E7608B" w:rsidP="00D83C94">
      <w:pPr>
        <w:pStyle w:val="Titel"/>
      </w:pPr>
      <w:r w:rsidRPr="00B809BD">
        <w:t>Vorbereitungsbogen</w:t>
      </w:r>
      <w:r w:rsidR="00A42047">
        <w:t xml:space="preserve"> </w:t>
      </w:r>
      <w:r w:rsidR="00B809BD" w:rsidRPr="00B809BD">
        <w:t>für Bieter</w:t>
      </w:r>
      <w:r w:rsidR="00E61F7D">
        <w:br/>
        <w:t>für das Businessplan-Hearing</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7625C9D4" w14:textId="77777777" w:rsidTr="00FE229C">
        <w:tc>
          <w:tcPr>
            <w:tcW w:w="993" w:type="dxa"/>
            <w:vMerge w:val="restart"/>
          </w:tcPr>
          <w:p w14:paraId="671E0BFA"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06BE6697" w14:textId="77777777" w:rsidR="00B243E9" w:rsidRPr="009C13F3" w:rsidRDefault="00B243E9" w:rsidP="00FE229C">
            <w:pPr>
              <w:rPr>
                <w:rStyle w:val="Hervorhebung"/>
                <w:u w:val="none"/>
              </w:rPr>
            </w:pPr>
            <w:r w:rsidRPr="00645699">
              <w:rPr>
                <w:rStyle w:val="Hervorhebung"/>
                <w:u w:val="none"/>
              </w:rPr>
              <w:t>Hinweise zum Ausfüllen des Fragebogens</w:t>
            </w:r>
          </w:p>
          <w:p w14:paraId="5172707E" w14:textId="77777777" w:rsidR="00B243E9" w:rsidRPr="00D83C94" w:rsidRDefault="00B243E9" w:rsidP="00645699">
            <w:r w:rsidRPr="00D83C94">
              <w:t>Bitte füllen Sie, soweit es Ihnen möglich ist, alle Felder bzw. Teile des Fragebogens aus.</w:t>
            </w:r>
            <w:r>
              <w:t xml:space="preserve"> </w:t>
            </w:r>
          </w:p>
          <w:p w14:paraId="2E52701C" w14:textId="77777777" w:rsidR="00B243E9" w:rsidRPr="0060778A" w:rsidRDefault="00B243E9" w:rsidP="00A754DB">
            <w:r w:rsidRPr="0060778A">
              <w:t>Überlegen Sie beim Ausfüllen:</w:t>
            </w:r>
          </w:p>
          <w:p w14:paraId="2BA3AFF3"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1A1C595"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74E5DC3A" w14:textId="77777777" w:rsidTr="00FE229C">
        <w:tc>
          <w:tcPr>
            <w:tcW w:w="993" w:type="dxa"/>
            <w:vMerge/>
          </w:tcPr>
          <w:p w14:paraId="22BCCF04"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405E8FD0"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06C003B8"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F5B6591" w14:textId="4654D28F" w:rsidR="00B243E9" w:rsidRPr="0060778A" w:rsidRDefault="00B243E9" w:rsidP="00A754DB">
            <w:r w:rsidRPr="0590B6C4">
              <w:t xml:space="preserve">Der ausgefüllte Vorbereitungsbogen ist </w:t>
            </w:r>
            <w:r w:rsidR="002855F3">
              <w:t>spätestens 48 Stunden vor dem Hearing abzugeben</w:t>
            </w:r>
            <w:r w:rsidRPr="0590B6C4">
              <w:t xml:space="preserve"> und dient als Grundlage für die Gesprächsführung.</w:t>
            </w:r>
          </w:p>
          <w:p w14:paraId="4054163C"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13E9482" w14:textId="77777777" w:rsidR="00AD4BA6" w:rsidRDefault="00AD4BA6" w:rsidP="00D83C94">
      <w:pPr>
        <w:rPr>
          <w:rFonts w:eastAsia="Calibri" w:cs="Arial"/>
        </w:rPr>
      </w:pPr>
    </w:p>
    <w:p w14:paraId="48D40762" w14:textId="77777777" w:rsidR="00FE6A6D" w:rsidRDefault="00A31EBD">
      <w:pPr>
        <w:tabs>
          <w:tab w:val="clear" w:pos="4536"/>
          <w:tab w:val="clear" w:pos="9072"/>
        </w:tabs>
        <w:spacing w:before="0" w:after="160" w:line="259" w:lineRule="auto"/>
      </w:pPr>
      <w:bookmarkStart w:id="14" w:name="_Toc72845927"/>
      <w:r>
        <w:br w:type="page"/>
      </w:r>
    </w:p>
    <w:p w14:paraId="020A0D65" w14:textId="21950485" w:rsidR="00154263" w:rsidRDefault="00154263" w:rsidP="00D83C94">
      <w:pPr>
        <w:pStyle w:val="berschrift1"/>
      </w:pPr>
      <w:r>
        <w:lastRenderedPageBreak/>
        <w:t>Trafik</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CD3589" w:rsidRPr="009011BF" w14:paraId="2D62973C" w14:textId="77777777" w:rsidTr="005A7223">
        <w:trPr>
          <w:cantSplit/>
          <w:trHeight w:val="245"/>
        </w:trPr>
        <w:tc>
          <w:tcPr>
            <w:tcW w:w="980" w:type="dxa"/>
            <w:vMerge w:val="restart"/>
            <w:tcBorders>
              <w:top w:val="nil"/>
              <w:left w:val="nil"/>
              <w:bottom w:val="nil"/>
              <w:right w:val="single" w:sz="4" w:space="0" w:color="auto"/>
            </w:tcBorders>
            <w:shd w:val="clear" w:color="auto" w:fill="auto"/>
          </w:tcPr>
          <w:p w14:paraId="17F9C3E9" w14:textId="77777777" w:rsidR="00CD3589" w:rsidRPr="00A13211" w:rsidRDefault="00CD3589" w:rsidP="005A7223">
            <w:pPr>
              <w:pStyle w:val="Textkrper"/>
            </w:pPr>
            <w:r w:rsidRPr="00A13211">
              <w:rPr>
                <w:rFonts w:ascii="Wingdings" w:eastAsia="Wingdings" w:hAnsi="Wingdings" w:cs="Wingdings"/>
                <w:sz w:val="40"/>
                <w:szCs w:val="40"/>
                <w:lang w:val="de-AT"/>
              </w:rPr>
              <w:t></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3DD7A97" w14:textId="77777777" w:rsidR="00CD3589" w:rsidRPr="002103E6" w:rsidRDefault="00CD3589" w:rsidP="005A7223">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42B4CE7E" w14:textId="77777777" w:rsidR="00CD3589" w:rsidRPr="002103E6" w:rsidRDefault="00CD3589" w:rsidP="005A7223">
            <w:pPr>
              <w:pStyle w:val="Textkrper"/>
              <w:spacing w:after="120"/>
              <w:rPr>
                <w:rFonts w:ascii="Roboto" w:hAnsi="Roboto"/>
                <w:b/>
                <w:bCs/>
                <w:szCs w:val="24"/>
              </w:rPr>
            </w:pPr>
            <w:r w:rsidRPr="002103E6">
              <w:rPr>
                <w:rFonts w:ascii="Roboto" w:hAnsi="Roboto"/>
                <w:b/>
                <w:bCs/>
                <w:szCs w:val="24"/>
              </w:rPr>
              <w:t>Antwort</w:t>
            </w:r>
          </w:p>
        </w:tc>
      </w:tr>
      <w:tr w:rsidR="00CD3589" w:rsidRPr="00325DAB" w14:paraId="01A2738D" w14:textId="77777777" w:rsidTr="005A7223">
        <w:trPr>
          <w:cantSplit/>
          <w:trHeight w:val="20"/>
        </w:trPr>
        <w:tc>
          <w:tcPr>
            <w:tcW w:w="980" w:type="dxa"/>
            <w:vMerge/>
            <w:tcBorders>
              <w:left w:val="nil"/>
              <w:bottom w:val="nil"/>
              <w:right w:val="single" w:sz="4" w:space="0" w:color="auto"/>
            </w:tcBorders>
          </w:tcPr>
          <w:p w14:paraId="3A509C02" w14:textId="77777777" w:rsidR="00CD3589" w:rsidRPr="00552493" w:rsidRDefault="00CD3589" w:rsidP="005A7223">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7DCFF1" w14:textId="3C6DF1DF" w:rsidR="00CD3589" w:rsidRPr="00A13211" w:rsidRDefault="00CD3589" w:rsidP="005A7223">
            <w:pPr>
              <w:pStyle w:val="TabellentextForumlarfelder"/>
              <w:rPr>
                <w:rFonts w:ascii="Roboto" w:hAnsi="Roboto"/>
                <w:sz w:val="20"/>
                <w:szCs w:val="20"/>
              </w:rPr>
            </w:pPr>
            <w:r>
              <w:rPr>
                <w:rFonts w:ascii="Roboto" w:hAnsi="Roboto"/>
                <w:sz w:val="20"/>
                <w:szCs w:val="20"/>
              </w:rPr>
              <w:t>Standort/Rayon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F3AE1" w14:textId="77777777" w:rsidR="00CD3589" w:rsidRPr="00A13211" w:rsidRDefault="00CD3589" w:rsidP="005A7223">
            <w:pPr>
              <w:pStyle w:val="TabellentextForumlarfelder"/>
              <w:rPr>
                <w:rFonts w:ascii="Roboto" w:hAnsi="Roboto"/>
                <w:sz w:val="20"/>
                <w:szCs w:val="20"/>
              </w:rPr>
            </w:pPr>
          </w:p>
        </w:tc>
      </w:tr>
      <w:tr w:rsidR="00CD3589" w:rsidRPr="00325DAB" w14:paraId="6B68EF36" w14:textId="77777777" w:rsidTr="005A7223">
        <w:trPr>
          <w:cantSplit/>
          <w:trHeight w:val="20"/>
        </w:trPr>
        <w:tc>
          <w:tcPr>
            <w:tcW w:w="980" w:type="dxa"/>
            <w:vMerge/>
            <w:tcBorders>
              <w:left w:val="nil"/>
              <w:bottom w:val="nil"/>
              <w:right w:val="single" w:sz="4" w:space="0" w:color="auto"/>
            </w:tcBorders>
          </w:tcPr>
          <w:p w14:paraId="5037A956" w14:textId="77777777" w:rsidR="00CD3589" w:rsidRPr="00552493" w:rsidRDefault="00CD3589" w:rsidP="005A7223">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2681C2B" w14:textId="7D7A505D" w:rsidR="00CD3589" w:rsidRPr="00A13211" w:rsidRDefault="00CD3589" w:rsidP="005A7223">
            <w:pPr>
              <w:pStyle w:val="TabellentextForumlarfelder"/>
              <w:rPr>
                <w:rFonts w:ascii="Roboto" w:hAnsi="Roboto"/>
                <w:sz w:val="20"/>
                <w:szCs w:val="20"/>
              </w:rPr>
            </w:pPr>
            <w:r>
              <w:rPr>
                <w:rFonts w:ascii="Roboto" w:hAnsi="Roboto"/>
                <w:sz w:val="20"/>
                <w:szCs w:val="20"/>
              </w:rPr>
              <w:t>Verfahrensnummer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46FB" w14:textId="77777777" w:rsidR="00CD3589" w:rsidRPr="00A13211" w:rsidRDefault="00CD3589" w:rsidP="005A7223">
            <w:pPr>
              <w:pStyle w:val="TabellentextForumlarfelder"/>
              <w:rPr>
                <w:rFonts w:ascii="Roboto" w:hAnsi="Roboto"/>
                <w:sz w:val="20"/>
                <w:szCs w:val="20"/>
              </w:rPr>
            </w:pPr>
          </w:p>
        </w:tc>
      </w:tr>
    </w:tbl>
    <w:p w14:paraId="092C115F" w14:textId="21FD0087" w:rsidR="00AD4BA6" w:rsidRPr="00F36108" w:rsidRDefault="00AD4BA6" w:rsidP="00D83C94">
      <w:pPr>
        <w:pStyle w:val="berschrift1"/>
      </w:pPr>
      <w:r>
        <w:t>Ausrichtung der Trafik</w:t>
      </w:r>
      <w:bookmarkEnd w:id="14"/>
    </w:p>
    <w:p w14:paraId="7AA32A06" w14:textId="77777777" w:rsidR="00AD4BA6" w:rsidRPr="00CD3589" w:rsidRDefault="00AD4BA6" w:rsidP="00CD3589">
      <w:pPr>
        <w:pStyle w:val="berschrift2"/>
      </w:pPr>
      <w:r w:rsidRPr="00CD3589">
        <w:t>Der Trafik-Standort</w:t>
      </w:r>
    </w:p>
    <w:p w14:paraId="60901114"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561F10F2"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11EC117F"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867F7D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79B2674"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19FDBA66" w14:textId="77777777" w:rsidTr="00FE6A6D">
        <w:trPr>
          <w:cantSplit/>
          <w:trHeight w:val="20"/>
        </w:trPr>
        <w:tc>
          <w:tcPr>
            <w:tcW w:w="980" w:type="dxa"/>
            <w:vMerge/>
            <w:tcBorders>
              <w:left w:val="nil"/>
              <w:bottom w:val="nil"/>
              <w:right w:val="single" w:sz="4" w:space="0" w:color="auto"/>
            </w:tcBorders>
          </w:tcPr>
          <w:p w14:paraId="00DA07D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6B29C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EA85C" w14:textId="77777777" w:rsidR="00AA4D45" w:rsidRPr="00A13211" w:rsidRDefault="00AA4D45" w:rsidP="00AA4D45">
            <w:pPr>
              <w:pStyle w:val="TabellentextForumlarfelder"/>
              <w:rPr>
                <w:rFonts w:ascii="Roboto" w:hAnsi="Roboto"/>
                <w:sz w:val="20"/>
                <w:szCs w:val="20"/>
              </w:rPr>
            </w:pPr>
          </w:p>
        </w:tc>
      </w:tr>
      <w:tr w:rsidR="00AA4D45" w:rsidRPr="00325DAB" w14:paraId="786B5622" w14:textId="77777777" w:rsidTr="00FE6A6D">
        <w:trPr>
          <w:cantSplit/>
          <w:trHeight w:val="20"/>
        </w:trPr>
        <w:tc>
          <w:tcPr>
            <w:tcW w:w="980" w:type="dxa"/>
            <w:vMerge/>
            <w:tcBorders>
              <w:left w:val="nil"/>
              <w:bottom w:val="nil"/>
              <w:right w:val="single" w:sz="4" w:space="0" w:color="auto"/>
            </w:tcBorders>
          </w:tcPr>
          <w:p w14:paraId="35E4A0F7"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EFFE94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49EC2" w14:textId="77777777" w:rsidR="00AA4D45" w:rsidRPr="00A13211" w:rsidRDefault="00AA4D45" w:rsidP="00AA4D45">
            <w:pPr>
              <w:pStyle w:val="TabellentextForumlarfelder"/>
              <w:rPr>
                <w:rFonts w:ascii="Roboto" w:hAnsi="Roboto"/>
                <w:sz w:val="20"/>
                <w:szCs w:val="20"/>
              </w:rPr>
            </w:pPr>
          </w:p>
        </w:tc>
      </w:tr>
      <w:tr w:rsidR="00AA4D45" w:rsidRPr="00325DAB" w14:paraId="69026B89" w14:textId="77777777" w:rsidTr="00FE6A6D">
        <w:trPr>
          <w:cantSplit/>
          <w:trHeight w:val="20"/>
        </w:trPr>
        <w:tc>
          <w:tcPr>
            <w:tcW w:w="980" w:type="dxa"/>
            <w:vMerge/>
            <w:tcBorders>
              <w:left w:val="nil"/>
              <w:bottom w:val="nil"/>
              <w:right w:val="single" w:sz="4" w:space="0" w:color="auto"/>
            </w:tcBorders>
          </w:tcPr>
          <w:p w14:paraId="48D45880"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55413F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EF965" w14:textId="77777777" w:rsidR="00AA4D45" w:rsidRPr="00A13211" w:rsidRDefault="00AA4D45" w:rsidP="00AA4D45">
            <w:pPr>
              <w:pStyle w:val="TabellentextForumlarfelder"/>
              <w:rPr>
                <w:rFonts w:ascii="Roboto" w:hAnsi="Roboto"/>
                <w:sz w:val="20"/>
                <w:szCs w:val="20"/>
              </w:rPr>
            </w:pPr>
          </w:p>
        </w:tc>
      </w:tr>
      <w:tr w:rsidR="00AA4D45" w:rsidRPr="00325DAB" w14:paraId="79BD6935" w14:textId="77777777" w:rsidTr="00FE6A6D">
        <w:trPr>
          <w:cantSplit/>
          <w:trHeight w:val="20"/>
        </w:trPr>
        <w:tc>
          <w:tcPr>
            <w:tcW w:w="980" w:type="dxa"/>
            <w:vMerge/>
            <w:tcBorders>
              <w:left w:val="nil"/>
              <w:bottom w:val="nil"/>
              <w:right w:val="single" w:sz="4" w:space="0" w:color="auto"/>
            </w:tcBorders>
          </w:tcPr>
          <w:p w14:paraId="1CE44A6D"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D080166"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AA309" w14:textId="77777777" w:rsidR="00AA4D45" w:rsidRPr="00A13211" w:rsidRDefault="00AA4D45" w:rsidP="00AA4D45">
            <w:pPr>
              <w:pStyle w:val="TabellentextForumlarfelder"/>
              <w:rPr>
                <w:rFonts w:ascii="Roboto" w:hAnsi="Roboto"/>
                <w:sz w:val="20"/>
                <w:szCs w:val="20"/>
              </w:rPr>
            </w:pPr>
          </w:p>
        </w:tc>
      </w:tr>
      <w:tr w:rsidR="00AA4D45" w:rsidRPr="00325DAB" w14:paraId="382ECEC8" w14:textId="77777777" w:rsidTr="00FE6A6D">
        <w:trPr>
          <w:cantSplit/>
          <w:trHeight w:val="20"/>
        </w:trPr>
        <w:tc>
          <w:tcPr>
            <w:tcW w:w="980" w:type="dxa"/>
            <w:vMerge/>
            <w:tcBorders>
              <w:left w:val="nil"/>
              <w:bottom w:val="nil"/>
              <w:right w:val="single" w:sz="4" w:space="0" w:color="auto"/>
            </w:tcBorders>
          </w:tcPr>
          <w:p w14:paraId="727A076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E7A925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C2B88" w14:textId="77777777" w:rsidR="00AA4D45" w:rsidRPr="00A13211" w:rsidRDefault="00AA4D45" w:rsidP="00AA4D45">
            <w:pPr>
              <w:pStyle w:val="TabellentextForumlarfelder"/>
              <w:rPr>
                <w:rFonts w:ascii="Roboto" w:hAnsi="Roboto"/>
                <w:sz w:val="20"/>
                <w:szCs w:val="20"/>
              </w:rPr>
            </w:pPr>
          </w:p>
        </w:tc>
      </w:tr>
      <w:tr w:rsidR="00AA4D45" w:rsidRPr="00325DAB" w14:paraId="31A31DAD" w14:textId="77777777" w:rsidTr="00FE6A6D">
        <w:trPr>
          <w:cantSplit/>
          <w:trHeight w:val="20"/>
        </w:trPr>
        <w:tc>
          <w:tcPr>
            <w:tcW w:w="980" w:type="dxa"/>
            <w:vMerge/>
            <w:tcBorders>
              <w:left w:val="nil"/>
              <w:bottom w:val="nil"/>
              <w:right w:val="single" w:sz="4" w:space="0" w:color="auto"/>
            </w:tcBorders>
          </w:tcPr>
          <w:p w14:paraId="76BFA858"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1AA221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9C7CE" w14:textId="77777777" w:rsidR="00AA4D45" w:rsidRPr="00A13211" w:rsidRDefault="00AA4D45" w:rsidP="00AA4D45">
            <w:pPr>
              <w:pStyle w:val="TabellentextForumlarfelder"/>
              <w:rPr>
                <w:rFonts w:ascii="Roboto" w:hAnsi="Roboto"/>
                <w:sz w:val="20"/>
                <w:szCs w:val="20"/>
              </w:rPr>
            </w:pPr>
          </w:p>
        </w:tc>
      </w:tr>
      <w:tr w:rsidR="00AA4D45" w:rsidRPr="00325DAB" w14:paraId="3D08D6FA" w14:textId="77777777" w:rsidTr="00FE6A6D">
        <w:trPr>
          <w:cantSplit/>
          <w:trHeight w:val="20"/>
        </w:trPr>
        <w:tc>
          <w:tcPr>
            <w:tcW w:w="980" w:type="dxa"/>
            <w:vMerge/>
            <w:tcBorders>
              <w:left w:val="nil"/>
              <w:bottom w:val="nil"/>
              <w:right w:val="single" w:sz="4" w:space="0" w:color="auto"/>
            </w:tcBorders>
          </w:tcPr>
          <w:p w14:paraId="59B648A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0DB0C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32C57" w14:textId="77777777" w:rsidR="00AA4D45" w:rsidRPr="00A13211" w:rsidRDefault="00AA4D45" w:rsidP="00AA4D45">
            <w:pPr>
              <w:pStyle w:val="TabellentextForumlarfelder"/>
              <w:rPr>
                <w:rFonts w:ascii="Roboto" w:hAnsi="Roboto"/>
                <w:sz w:val="20"/>
                <w:szCs w:val="20"/>
              </w:rPr>
            </w:pPr>
          </w:p>
        </w:tc>
      </w:tr>
      <w:tr w:rsidR="00AA4D45" w:rsidRPr="00325DAB" w14:paraId="70BA8812" w14:textId="77777777" w:rsidTr="00FE6A6D">
        <w:trPr>
          <w:cantSplit/>
          <w:trHeight w:val="20"/>
        </w:trPr>
        <w:tc>
          <w:tcPr>
            <w:tcW w:w="980" w:type="dxa"/>
            <w:vMerge/>
            <w:tcBorders>
              <w:left w:val="nil"/>
              <w:bottom w:val="nil"/>
              <w:right w:val="single" w:sz="4" w:space="0" w:color="auto"/>
            </w:tcBorders>
          </w:tcPr>
          <w:p w14:paraId="172C18B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1BC69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141EB" w14:textId="77777777" w:rsidR="00AA4D45" w:rsidRPr="00A13211" w:rsidRDefault="00AA4D45" w:rsidP="00AA4D45">
            <w:pPr>
              <w:pStyle w:val="TabellentextForumlarfelder"/>
              <w:rPr>
                <w:rFonts w:ascii="Roboto" w:hAnsi="Roboto"/>
                <w:sz w:val="20"/>
                <w:szCs w:val="20"/>
              </w:rPr>
            </w:pPr>
          </w:p>
        </w:tc>
      </w:tr>
    </w:tbl>
    <w:p w14:paraId="3F03011E" w14:textId="77777777" w:rsidR="00442C89" w:rsidRDefault="00442C89" w:rsidP="00442C89">
      <w:bookmarkStart w:id="16" w:name="_Toc72845929"/>
    </w:p>
    <w:p w14:paraId="714EA8FF" w14:textId="77777777" w:rsidR="00442C89" w:rsidRDefault="00442C89">
      <w:pPr>
        <w:tabs>
          <w:tab w:val="clear" w:pos="4536"/>
          <w:tab w:val="clear" w:pos="9072"/>
        </w:tabs>
        <w:spacing w:before="0" w:after="160" w:line="259" w:lineRule="auto"/>
        <w:rPr>
          <w:b/>
          <w:bCs/>
          <w:sz w:val="28"/>
          <w:szCs w:val="28"/>
          <w:lang w:val="de-AT"/>
        </w:rPr>
      </w:pPr>
      <w:r>
        <w:br w:type="page"/>
      </w:r>
    </w:p>
    <w:p w14:paraId="71B63B51" w14:textId="77777777" w:rsidR="00AD4BA6" w:rsidRPr="00B252E9" w:rsidRDefault="00AD4BA6" w:rsidP="00CD3589">
      <w:pPr>
        <w:pStyle w:val="berschrift2"/>
      </w:pPr>
      <w:r w:rsidRPr="00B252E9">
        <w:lastRenderedPageBreak/>
        <w:t xml:space="preserve">Produkte und Dienstleistungen der </w:t>
      </w:r>
      <w:bookmarkEnd w:id="16"/>
      <w:r>
        <w:t>Trafik</w:t>
      </w:r>
    </w:p>
    <w:p w14:paraId="770E75DA"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6D28830A" w14:textId="77777777" w:rsidTr="002E4649">
        <w:trPr>
          <w:trHeight w:val="245"/>
        </w:trPr>
        <w:tc>
          <w:tcPr>
            <w:tcW w:w="992" w:type="dxa"/>
            <w:vMerge w:val="restart"/>
            <w:tcBorders>
              <w:right w:val="single" w:sz="4" w:space="0" w:color="auto"/>
            </w:tcBorders>
          </w:tcPr>
          <w:p w14:paraId="00CC2DE6"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34099437"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6E87DCA4"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7A5B93B9" w14:textId="77777777" w:rsidTr="002E4649">
        <w:trPr>
          <w:trHeight w:val="20"/>
        </w:trPr>
        <w:tc>
          <w:tcPr>
            <w:tcW w:w="992" w:type="dxa"/>
            <w:vMerge/>
            <w:tcBorders>
              <w:right w:val="single" w:sz="4" w:space="0" w:color="auto"/>
            </w:tcBorders>
          </w:tcPr>
          <w:p w14:paraId="4637F7D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C2AD707"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81A09" w14:textId="77777777" w:rsidR="009E208D" w:rsidRPr="009E208D" w:rsidRDefault="009E208D" w:rsidP="00D83C94">
            <w:pPr>
              <w:pStyle w:val="TabellentextForumlarfelder"/>
              <w:rPr>
                <w:rFonts w:ascii="Roboto" w:hAnsi="Roboto"/>
                <w:sz w:val="20"/>
                <w:szCs w:val="20"/>
              </w:rPr>
            </w:pPr>
          </w:p>
        </w:tc>
      </w:tr>
      <w:tr w:rsidR="009E208D" w:rsidRPr="009E208D" w14:paraId="10DE04BC" w14:textId="77777777" w:rsidTr="002E4649">
        <w:trPr>
          <w:trHeight w:val="20"/>
        </w:trPr>
        <w:tc>
          <w:tcPr>
            <w:tcW w:w="992" w:type="dxa"/>
            <w:vMerge/>
            <w:tcBorders>
              <w:right w:val="single" w:sz="4" w:space="0" w:color="auto"/>
            </w:tcBorders>
          </w:tcPr>
          <w:p w14:paraId="263F12D9"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CC2E55F"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665D9" w14:textId="77777777" w:rsidR="009E208D" w:rsidRPr="009E208D" w:rsidRDefault="009E208D" w:rsidP="00D83C94">
            <w:pPr>
              <w:pStyle w:val="TabellentextForumlarfelder"/>
              <w:rPr>
                <w:rFonts w:ascii="Roboto" w:hAnsi="Roboto"/>
                <w:sz w:val="20"/>
                <w:szCs w:val="20"/>
              </w:rPr>
            </w:pPr>
          </w:p>
        </w:tc>
      </w:tr>
      <w:tr w:rsidR="009E208D" w:rsidRPr="009E208D" w14:paraId="61B27A3F" w14:textId="77777777" w:rsidTr="002E4649">
        <w:trPr>
          <w:trHeight w:val="20"/>
        </w:trPr>
        <w:tc>
          <w:tcPr>
            <w:tcW w:w="992" w:type="dxa"/>
            <w:vMerge/>
            <w:tcBorders>
              <w:right w:val="single" w:sz="4" w:space="0" w:color="auto"/>
            </w:tcBorders>
          </w:tcPr>
          <w:p w14:paraId="30685E0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EEC72E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02C5B" w14:textId="77777777" w:rsidR="009E208D" w:rsidRPr="009E208D" w:rsidRDefault="009E208D" w:rsidP="00D83C94">
            <w:pPr>
              <w:pStyle w:val="TabellentextForumlarfelder"/>
              <w:rPr>
                <w:rFonts w:ascii="Roboto" w:hAnsi="Roboto"/>
                <w:sz w:val="20"/>
                <w:szCs w:val="20"/>
              </w:rPr>
            </w:pPr>
          </w:p>
        </w:tc>
      </w:tr>
      <w:tr w:rsidR="009E208D" w:rsidRPr="009E208D" w14:paraId="48BCB11D" w14:textId="77777777" w:rsidTr="002E4649">
        <w:trPr>
          <w:trHeight w:val="20"/>
        </w:trPr>
        <w:tc>
          <w:tcPr>
            <w:tcW w:w="992" w:type="dxa"/>
            <w:vMerge/>
            <w:tcBorders>
              <w:right w:val="single" w:sz="4" w:space="0" w:color="auto"/>
            </w:tcBorders>
          </w:tcPr>
          <w:p w14:paraId="17089EE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0C4B97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CEBBE" w14:textId="77777777" w:rsidR="009E208D" w:rsidRPr="009E208D" w:rsidRDefault="009E208D" w:rsidP="00D83C94">
            <w:pPr>
              <w:pStyle w:val="TabellentextForumlarfelder"/>
              <w:rPr>
                <w:rFonts w:ascii="Roboto" w:hAnsi="Roboto"/>
                <w:sz w:val="20"/>
                <w:szCs w:val="20"/>
              </w:rPr>
            </w:pPr>
          </w:p>
        </w:tc>
      </w:tr>
      <w:tr w:rsidR="009E208D" w:rsidRPr="009E208D" w14:paraId="0DC90596" w14:textId="77777777" w:rsidTr="002E4649">
        <w:trPr>
          <w:trHeight w:val="20"/>
        </w:trPr>
        <w:tc>
          <w:tcPr>
            <w:tcW w:w="992" w:type="dxa"/>
            <w:vMerge/>
            <w:tcBorders>
              <w:right w:val="single" w:sz="4" w:space="0" w:color="auto"/>
            </w:tcBorders>
          </w:tcPr>
          <w:p w14:paraId="09E37E4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F397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D3AE5" w14:textId="77777777" w:rsidR="009E208D" w:rsidRPr="009E208D" w:rsidRDefault="009E208D" w:rsidP="00D83C94">
            <w:pPr>
              <w:pStyle w:val="TabellentextForumlarfelder"/>
              <w:rPr>
                <w:rFonts w:ascii="Roboto" w:hAnsi="Roboto"/>
                <w:sz w:val="20"/>
                <w:szCs w:val="20"/>
              </w:rPr>
            </w:pPr>
          </w:p>
        </w:tc>
      </w:tr>
      <w:tr w:rsidR="009E208D" w:rsidRPr="009E208D" w14:paraId="347B9B32" w14:textId="77777777" w:rsidTr="002E4649">
        <w:trPr>
          <w:trHeight w:val="20"/>
        </w:trPr>
        <w:tc>
          <w:tcPr>
            <w:tcW w:w="992" w:type="dxa"/>
            <w:vMerge/>
            <w:tcBorders>
              <w:right w:val="single" w:sz="4" w:space="0" w:color="auto"/>
            </w:tcBorders>
          </w:tcPr>
          <w:p w14:paraId="73E80D47"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8525491"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312F8" w14:textId="77777777" w:rsidR="009E208D" w:rsidRPr="009E208D" w:rsidRDefault="009E208D" w:rsidP="00D83C94">
            <w:pPr>
              <w:pStyle w:val="TabellentextForumlarfelder"/>
              <w:rPr>
                <w:rFonts w:ascii="Roboto" w:hAnsi="Roboto"/>
                <w:sz w:val="20"/>
                <w:szCs w:val="20"/>
              </w:rPr>
            </w:pPr>
          </w:p>
        </w:tc>
      </w:tr>
      <w:tr w:rsidR="009E208D" w:rsidRPr="009E208D" w14:paraId="61E34021" w14:textId="77777777" w:rsidTr="002E4649">
        <w:trPr>
          <w:trHeight w:val="20"/>
        </w:trPr>
        <w:tc>
          <w:tcPr>
            <w:tcW w:w="992" w:type="dxa"/>
            <w:vMerge/>
            <w:tcBorders>
              <w:right w:val="single" w:sz="4" w:space="0" w:color="auto"/>
            </w:tcBorders>
          </w:tcPr>
          <w:p w14:paraId="04FDA49C"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1A0A72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A2D28" w14:textId="77777777" w:rsidR="009E208D" w:rsidRPr="009E208D" w:rsidRDefault="009E208D" w:rsidP="00D83C94">
            <w:pPr>
              <w:pStyle w:val="TabellentextForumlarfelder"/>
              <w:rPr>
                <w:rFonts w:ascii="Roboto" w:hAnsi="Roboto"/>
                <w:sz w:val="20"/>
                <w:szCs w:val="20"/>
              </w:rPr>
            </w:pPr>
          </w:p>
        </w:tc>
      </w:tr>
      <w:tr w:rsidR="009E208D" w:rsidRPr="009E208D" w14:paraId="50D29206" w14:textId="77777777" w:rsidTr="002E4649">
        <w:trPr>
          <w:trHeight w:val="20"/>
        </w:trPr>
        <w:tc>
          <w:tcPr>
            <w:tcW w:w="992" w:type="dxa"/>
            <w:vMerge/>
            <w:tcBorders>
              <w:right w:val="single" w:sz="4" w:space="0" w:color="auto"/>
            </w:tcBorders>
          </w:tcPr>
          <w:p w14:paraId="662021B4"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9B9EFEC"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62266" w14:textId="77777777" w:rsidR="009E208D" w:rsidRPr="009E208D" w:rsidRDefault="009E208D" w:rsidP="00D83C94">
            <w:pPr>
              <w:pStyle w:val="TabellentextForumlarfelder"/>
              <w:rPr>
                <w:rFonts w:ascii="Roboto" w:hAnsi="Roboto"/>
                <w:sz w:val="20"/>
                <w:szCs w:val="20"/>
              </w:rPr>
            </w:pPr>
          </w:p>
        </w:tc>
      </w:tr>
    </w:tbl>
    <w:p w14:paraId="3938CA78" w14:textId="77777777" w:rsidR="00AD4BA6" w:rsidRPr="00A025AF" w:rsidRDefault="00AD4BA6" w:rsidP="00CD3589">
      <w:pPr>
        <w:pStyle w:val="berschrift2"/>
      </w:pPr>
      <w:bookmarkStart w:id="17" w:name="_Toc72845932"/>
      <w:r w:rsidRPr="00A025AF">
        <w:t>Schritte zur Organisation</w:t>
      </w:r>
      <w:bookmarkEnd w:id="17"/>
      <w:r w:rsidRPr="00A025AF">
        <w:t xml:space="preserve"> des Aufbaues der Trafik</w:t>
      </w:r>
    </w:p>
    <w:p w14:paraId="52BC32B6"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52163912"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18F25725"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405F6EB"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13DE4BFF"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7CE9BBF7" w14:textId="77777777" w:rsidTr="009C1489">
        <w:trPr>
          <w:cantSplit/>
          <w:trHeight w:val="20"/>
        </w:trPr>
        <w:tc>
          <w:tcPr>
            <w:tcW w:w="993" w:type="dxa"/>
            <w:vMerge/>
            <w:tcBorders>
              <w:left w:val="single" w:sz="4" w:space="0" w:color="A6A6A6" w:themeColor="background1" w:themeShade="A6"/>
              <w:right w:val="single" w:sz="4" w:space="0" w:color="auto"/>
            </w:tcBorders>
          </w:tcPr>
          <w:p w14:paraId="399853A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CE585B"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06C5B" w14:textId="77777777" w:rsidR="009C1489" w:rsidRPr="009C1489" w:rsidRDefault="009C1489" w:rsidP="009C1489">
            <w:pPr>
              <w:pStyle w:val="TabellentextForumlarfelder"/>
              <w:rPr>
                <w:rFonts w:ascii="Roboto" w:hAnsi="Roboto"/>
                <w:sz w:val="20"/>
                <w:szCs w:val="20"/>
              </w:rPr>
            </w:pPr>
          </w:p>
        </w:tc>
      </w:tr>
      <w:tr w:rsidR="009C1489" w:rsidRPr="009011BF" w14:paraId="4251B47E" w14:textId="77777777" w:rsidTr="009C1489">
        <w:trPr>
          <w:cantSplit/>
          <w:trHeight w:val="20"/>
        </w:trPr>
        <w:tc>
          <w:tcPr>
            <w:tcW w:w="993" w:type="dxa"/>
            <w:vMerge/>
            <w:tcBorders>
              <w:left w:val="single" w:sz="4" w:space="0" w:color="A6A6A6" w:themeColor="background1" w:themeShade="A6"/>
              <w:right w:val="single" w:sz="4" w:space="0" w:color="auto"/>
            </w:tcBorders>
          </w:tcPr>
          <w:p w14:paraId="2DDCFBE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1B97D0E"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4048" w14:textId="77777777" w:rsidR="009C1489" w:rsidRPr="009C1489" w:rsidRDefault="009C1489" w:rsidP="009C1489">
            <w:pPr>
              <w:pStyle w:val="TabellentextForumlarfelder"/>
              <w:rPr>
                <w:rFonts w:ascii="Roboto" w:hAnsi="Roboto"/>
                <w:sz w:val="20"/>
                <w:szCs w:val="20"/>
              </w:rPr>
            </w:pPr>
          </w:p>
        </w:tc>
      </w:tr>
      <w:tr w:rsidR="009C1489" w:rsidRPr="009011BF" w14:paraId="34F5AAF0" w14:textId="77777777" w:rsidTr="009C1489">
        <w:trPr>
          <w:cantSplit/>
          <w:trHeight w:val="20"/>
        </w:trPr>
        <w:tc>
          <w:tcPr>
            <w:tcW w:w="993" w:type="dxa"/>
            <w:vMerge/>
            <w:tcBorders>
              <w:left w:val="single" w:sz="4" w:space="0" w:color="A6A6A6" w:themeColor="background1" w:themeShade="A6"/>
              <w:right w:val="single" w:sz="4" w:space="0" w:color="auto"/>
            </w:tcBorders>
          </w:tcPr>
          <w:p w14:paraId="5386114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95294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44707" w14:textId="77777777" w:rsidR="009C1489" w:rsidRPr="009C1489" w:rsidRDefault="009C1489" w:rsidP="009C1489">
            <w:pPr>
              <w:pStyle w:val="TabellentextForumlarfelder"/>
              <w:rPr>
                <w:rFonts w:ascii="Roboto" w:hAnsi="Roboto"/>
                <w:sz w:val="20"/>
                <w:szCs w:val="20"/>
              </w:rPr>
            </w:pPr>
          </w:p>
        </w:tc>
      </w:tr>
      <w:tr w:rsidR="009C1489" w:rsidRPr="009011BF" w14:paraId="0A8033FA" w14:textId="77777777" w:rsidTr="009C1489">
        <w:trPr>
          <w:cantSplit/>
          <w:trHeight w:val="20"/>
        </w:trPr>
        <w:tc>
          <w:tcPr>
            <w:tcW w:w="993" w:type="dxa"/>
            <w:vMerge/>
            <w:tcBorders>
              <w:left w:val="single" w:sz="4" w:space="0" w:color="A6A6A6" w:themeColor="background1" w:themeShade="A6"/>
              <w:right w:val="single" w:sz="4" w:space="0" w:color="auto"/>
            </w:tcBorders>
          </w:tcPr>
          <w:p w14:paraId="4FAB9965"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289A3A"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15115" w14:textId="77777777" w:rsidR="009C1489" w:rsidRPr="009C1489" w:rsidRDefault="009C1489" w:rsidP="009C1489">
            <w:pPr>
              <w:pStyle w:val="TabellentextForumlarfelder"/>
              <w:rPr>
                <w:rFonts w:ascii="Roboto" w:hAnsi="Roboto"/>
                <w:sz w:val="20"/>
                <w:szCs w:val="20"/>
              </w:rPr>
            </w:pPr>
          </w:p>
        </w:tc>
      </w:tr>
      <w:tr w:rsidR="009C1489" w:rsidRPr="009011BF" w14:paraId="14C3AB6F" w14:textId="77777777" w:rsidTr="009C1489">
        <w:trPr>
          <w:cantSplit/>
          <w:trHeight w:val="20"/>
        </w:trPr>
        <w:tc>
          <w:tcPr>
            <w:tcW w:w="993" w:type="dxa"/>
            <w:vMerge/>
            <w:tcBorders>
              <w:left w:val="single" w:sz="4" w:space="0" w:color="A6A6A6" w:themeColor="background1" w:themeShade="A6"/>
              <w:right w:val="single" w:sz="4" w:space="0" w:color="auto"/>
            </w:tcBorders>
          </w:tcPr>
          <w:p w14:paraId="7356AAC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5EE28486"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2FD7E" w14:textId="77777777" w:rsidR="009C1489" w:rsidRPr="009C1489" w:rsidRDefault="009C1489" w:rsidP="009C1489">
            <w:pPr>
              <w:pStyle w:val="TabellentextForumlarfelder"/>
              <w:rPr>
                <w:rFonts w:ascii="Roboto" w:hAnsi="Roboto"/>
                <w:sz w:val="20"/>
                <w:szCs w:val="20"/>
              </w:rPr>
            </w:pPr>
          </w:p>
        </w:tc>
      </w:tr>
      <w:tr w:rsidR="009C1489" w:rsidRPr="009011BF" w14:paraId="40956C74" w14:textId="77777777" w:rsidTr="009C1489">
        <w:trPr>
          <w:cantSplit/>
          <w:trHeight w:val="20"/>
        </w:trPr>
        <w:tc>
          <w:tcPr>
            <w:tcW w:w="993" w:type="dxa"/>
            <w:vMerge/>
            <w:tcBorders>
              <w:left w:val="single" w:sz="4" w:space="0" w:color="A6A6A6" w:themeColor="background1" w:themeShade="A6"/>
              <w:right w:val="single" w:sz="4" w:space="0" w:color="auto"/>
            </w:tcBorders>
          </w:tcPr>
          <w:p w14:paraId="319480F1"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923593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19D1E" w14:textId="77777777" w:rsidR="009C1489" w:rsidRPr="009C1489" w:rsidRDefault="009C1489" w:rsidP="009C1489">
            <w:pPr>
              <w:pStyle w:val="TabellentextForumlarfelder"/>
              <w:rPr>
                <w:rFonts w:ascii="Roboto" w:hAnsi="Roboto"/>
                <w:sz w:val="20"/>
                <w:szCs w:val="20"/>
              </w:rPr>
            </w:pPr>
          </w:p>
        </w:tc>
      </w:tr>
      <w:tr w:rsidR="009C1489" w:rsidRPr="009011BF" w14:paraId="769472C3"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3F6E6ED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A9EF9A3"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994A" w14:textId="77777777" w:rsidR="009C1489" w:rsidRPr="009C1489" w:rsidRDefault="009C1489" w:rsidP="009C1489">
            <w:pPr>
              <w:pStyle w:val="TabellentextForumlarfelder"/>
              <w:rPr>
                <w:rFonts w:ascii="Roboto" w:hAnsi="Roboto"/>
                <w:sz w:val="20"/>
                <w:szCs w:val="20"/>
              </w:rPr>
            </w:pPr>
          </w:p>
        </w:tc>
      </w:tr>
      <w:bookmarkEnd w:id="18"/>
    </w:tbl>
    <w:p w14:paraId="38039C99" w14:textId="77777777" w:rsidR="00DF16AD" w:rsidRDefault="00DF16AD" w:rsidP="00DF16AD">
      <w:pPr>
        <w:rPr>
          <w:highlight w:val="lightGray"/>
        </w:rPr>
      </w:pPr>
    </w:p>
    <w:p w14:paraId="7D9B79DD"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09EFCC9" w14:textId="77777777" w:rsidR="00AD4BA6" w:rsidRPr="00DC546A" w:rsidRDefault="00AD4BA6" w:rsidP="00DF16AD">
      <w:pPr>
        <w:pStyle w:val="berschrift1"/>
      </w:pPr>
      <w:r>
        <w:lastRenderedPageBreak/>
        <w:t xml:space="preserve">Realisierung </w:t>
      </w:r>
    </w:p>
    <w:p w14:paraId="7E547B44" w14:textId="77777777" w:rsidR="00AD4BA6" w:rsidRPr="002E2AEE" w:rsidRDefault="00AD4BA6" w:rsidP="00CD3589">
      <w:pPr>
        <w:pStyle w:val="berschrift2"/>
      </w:pPr>
      <w:r w:rsidRPr="002E2AEE">
        <w:t>Nachhaltige Beziehungen aufbauen</w:t>
      </w:r>
    </w:p>
    <w:p w14:paraId="0A09CE27"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602BB10F" w14:textId="77777777" w:rsidTr="00F32AFF">
        <w:trPr>
          <w:trHeight w:val="245"/>
        </w:trPr>
        <w:tc>
          <w:tcPr>
            <w:tcW w:w="993" w:type="dxa"/>
            <w:vMerge w:val="restart"/>
            <w:tcBorders>
              <w:right w:val="single" w:sz="4" w:space="0" w:color="auto"/>
            </w:tcBorders>
          </w:tcPr>
          <w:p w14:paraId="353657C1"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00D159B0"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7A6A6EDB"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06DB3053" w14:textId="77777777" w:rsidTr="00F32AFF">
        <w:trPr>
          <w:trHeight w:val="20"/>
        </w:trPr>
        <w:tc>
          <w:tcPr>
            <w:tcW w:w="993" w:type="dxa"/>
            <w:vMerge/>
            <w:tcBorders>
              <w:right w:val="single" w:sz="4" w:space="0" w:color="auto"/>
            </w:tcBorders>
          </w:tcPr>
          <w:p w14:paraId="0734683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08FB33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A4022" w14:textId="77777777" w:rsidR="00BC76B2" w:rsidRPr="00BC76B2" w:rsidRDefault="00BC76B2" w:rsidP="00BC76B2">
            <w:pPr>
              <w:pStyle w:val="TabellentextForumlarfelder"/>
              <w:rPr>
                <w:rFonts w:ascii="Roboto" w:hAnsi="Roboto"/>
                <w:sz w:val="20"/>
                <w:szCs w:val="20"/>
              </w:rPr>
            </w:pPr>
          </w:p>
        </w:tc>
      </w:tr>
      <w:tr w:rsidR="00BC76B2" w:rsidRPr="00BC76B2" w14:paraId="75A70E99" w14:textId="77777777" w:rsidTr="00F32AFF">
        <w:trPr>
          <w:trHeight w:val="20"/>
        </w:trPr>
        <w:tc>
          <w:tcPr>
            <w:tcW w:w="993" w:type="dxa"/>
            <w:vMerge/>
            <w:tcBorders>
              <w:right w:val="single" w:sz="4" w:space="0" w:color="auto"/>
            </w:tcBorders>
          </w:tcPr>
          <w:p w14:paraId="21D98236"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65073B"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327B5" w14:textId="77777777" w:rsidR="00BC76B2" w:rsidRPr="00BC76B2" w:rsidRDefault="00BC76B2" w:rsidP="00BC76B2">
            <w:pPr>
              <w:pStyle w:val="TabellentextForumlarfelder"/>
              <w:rPr>
                <w:rFonts w:ascii="Roboto" w:hAnsi="Roboto"/>
                <w:sz w:val="20"/>
                <w:szCs w:val="20"/>
              </w:rPr>
            </w:pPr>
          </w:p>
        </w:tc>
      </w:tr>
      <w:tr w:rsidR="00BC76B2" w:rsidRPr="00BC76B2" w14:paraId="18850AD4" w14:textId="77777777" w:rsidTr="00F32AFF">
        <w:trPr>
          <w:trHeight w:val="20"/>
        </w:trPr>
        <w:tc>
          <w:tcPr>
            <w:tcW w:w="993" w:type="dxa"/>
            <w:vMerge/>
            <w:tcBorders>
              <w:right w:val="single" w:sz="4" w:space="0" w:color="auto"/>
            </w:tcBorders>
          </w:tcPr>
          <w:p w14:paraId="24E802DA"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C2196B"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60EDC" w14:textId="77777777" w:rsidR="00BC76B2" w:rsidRPr="00BC76B2" w:rsidRDefault="00BC76B2" w:rsidP="00BC76B2">
            <w:pPr>
              <w:pStyle w:val="TabellentextForumlarfelder"/>
              <w:rPr>
                <w:rFonts w:ascii="Roboto" w:hAnsi="Roboto"/>
                <w:sz w:val="20"/>
                <w:szCs w:val="20"/>
              </w:rPr>
            </w:pPr>
          </w:p>
        </w:tc>
      </w:tr>
      <w:tr w:rsidR="00BC76B2" w:rsidRPr="00BC76B2" w14:paraId="614B02CA" w14:textId="77777777" w:rsidTr="00F32AFF">
        <w:trPr>
          <w:trHeight w:val="20"/>
        </w:trPr>
        <w:tc>
          <w:tcPr>
            <w:tcW w:w="993" w:type="dxa"/>
            <w:vMerge/>
            <w:tcBorders>
              <w:right w:val="single" w:sz="4" w:space="0" w:color="auto"/>
            </w:tcBorders>
          </w:tcPr>
          <w:p w14:paraId="42FD3910"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82F0AF"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82332" w14:textId="77777777" w:rsidR="00BC76B2" w:rsidRPr="00BC76B2" w:rsidRDefault="00BC76B2" w:rsidP="00BC76B2">
            <w:pPr>
              <w:pStyle w:val="TabellentextForumlarfelder"/>
              <w:rPr>
                <w:rFonts w:ascii="Roboto" w:hAnsi="Roboto"/>
                <w:sz w:val="20"/>
                <w:szCs w:val="20"/>
              </w:rPr>
            </w:pPr>
          </w:p>
        </w:tc>
      </w:tr>
      <w:tr w:rsidR="00BC76B2" w:rsidRPr="00BC76B2" w14:paraId="01DBD45F" w14:textId="77777777" w:rsidTr="00F32AFF">
        <w:trPr>
          <w:trHeight w:val="20"/>
        </w:trPr>
        <w:tc>
          <w:tcPr>
            <w:tcW w:w="993" w:type="dxa"/>
            <w:vMerge/>
            <w:tcBorders>
              <w:right w:val="single" w:sz="4" w:space="0" w:color="auto"/>
            </w:tcBorders>
          </w:tcPr>
          <w:p w14:paraId="15B6E01E"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3C0A57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93D92" w14:textId="77777777" w:rsidR="00BC76B2" w:rsidRPr="00BC76B2" w:rsidRDefault="00BC76B2" w:rsidP="00BC76B2">
            <w:pPr>
              <w:pStyle w:val="TabellentextForumlarfelder"/>
              <w:rPr>
                <w:rFonts w:ascii="Roboto" w:hAnsi="Roboto"/>
                <w:sz w:val="20"/>
                <w:szCs w:val="20"/>
              </w:rPr>
            </w:pPr>
          </w:p>
        </w:tc>
      </w:tr>
    </w:tbl>
    <w:bookmarkEnd w:id="19"/>
    <w:p w14:paraId="696EFB2E" w14:textId="77777777" w:rsidR="00AD4BA6" w:rsidRPr="002E2AEE" w:rsidRDefault="00AD4BA6" w:rsidP="00CD3589">
      <w:pPr>
        <w:pStyle w:val="berschrift2"/>
      </w:pPr>
      <w:r w:rsidRPr="002E2AEE">
        <w:t>Nachhaltigen wirtschaftlichen Erfolg sicherstellen</w:t>
      </w:r>
    </w:p>
    <w:p w14:paraId="61A6F62B"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2214E77F" w14:textId="77777777" w:rsidTr="000958F1">
        <w:trPr>
          <w:trHeight w:val="245"/>
        </w:trPr>
        <w:tc>
          <w:tcPr>
            <w:tcW w:w="993" w:type="dxa"/>
            <w:vMerge w:val="restart"/>
            <w:tcBorders>
              <w:right w:val="single" w:sz="4" w:space="0" w:color="auto"/>
            </w:tcBorders>
          </w:tcPr>
          <w:p w14:paraId="5D3EB406"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498D334E"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48F60B1B"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4F01BC3E" w14:textId="77777777" w:rsidTr="000958F1">
        <w:trPr>
          <w:trHeight w:val="20"/>
        </w:trPr>
        <w:tc>
          <w:tcPr>
            <w:tcW w:w="993" w:type="dxa"/>
            <w:vMerge/>
            <w:tcBorders>
              <w:right w:val="single" w:sz="4" w:space="0" w:color="auto"/>
            </w:tcBorders>
          </w:tcPr>
          <w:p w14:paraId="1701C111"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3958590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D4A8D" w14:textId="77777777" w:rsidR="000958F1" w:rsidRPr="000958F1" w:rsidRDefault="000958F1" w:rsidP="000958F1">
            <w:pPr>
              <w:pStyle w:val="TabellentextForumlarfelder"/>
              <w:rPr>
                <w:rFonts w:ascii="Roboto" w:hAnsi="Roboto"/>
                <w:sz w:val="20"/>
                <w:szCs w:val="20"/>
              </w:rPr>
            </w:pPr>
          </w:p>
        </w:tc>
      </w:tr>
      <w:tr w:rsidR="000958F1" w:rsidRPr="000958F1" w14:paraId="339ABD24" w14:textId="77777777" w:rsidTr="000958F1">
        <w:trPr>
          <w:trHeight w:val="20"/>
        </w:trPr>
        <w:tc>
          <w:tcPr>
            <w:tcW w:w="993" w:type="dxa"/>
            <w:vMerge/>
            <w:tcBorders>
              <w:right w:val="single" w:sz="4" w:space="0" w:color="auto"/>
            </w:tcBorders>
          </w:tcPr>
          <w:p w14:paraId="109F792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0F6C253"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9D41A" w14:textId="77777777" w:rsidR="000958F1" w:rsidRPr="000958F1" w:rsidRDefault="000958F1" w:rsidP="000958F1">
            <w:pPr>
              <w:pStyle w:val="TabellentextForumlarfelder"/>
              <w:rPr>
                <w:rFonts w:ascii="Roboto" w:hAnsi="Roboto"/>
                <w:sz w:val="20"/>
                <w:szCs w:val="20"/>
              </w:rPr>
            </w:pPr>
          </w:p>
        </w:tc>
      </w:tr>
      <w:tr w:rsidR="000958F1" w:rsidRPr="000958F1" w14:paraId="4C5B200A" w14:textId="77777777" w:rsidTr="000958F1">
        <w:trPr>
          <w:trHeight w:val="20"/>
        </w:trPr>
        <w:tc>
          <w:tcPr>
            <w:tcW w:w="993" w:type="dxa"/>
            <w:vMerge/>
            <w:tcBorders>
              <w:right w:val="single" w:sz="4" w:space="0" w:color="auto"/>
            </w:tcBorders>
          </w:tcPr>
          <w:p w14:paraId="5256E3CC"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A6DDB27"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D6367" w14:textId="77777777" w:rsidR="000958F1" w:rsidRPr="000958F1" w:rsidRDefault="000958F1" w:rsidP="000958F1">
            <w:pPr>
              <w:pStyle w:val="TabellentextForumlarfelder"/>
              <w:rPr>
                <w:rFonts w:ascii="Roboto" w:hAnsi="Roboto"/>
                <w:sz w:val="20"/>
                <w:szCs w:val="20"/>
              </w:rPr>
            </w:pPr>
          </w:p>
        </w:tc>
      </w:tr>
      <w:tr w:rsidR="000958F1" w:rsidRPr="000958F1" w14:paraId="64C491E9" w14:textId="77777777" w:rsidTr="000958F1">
        <w:trPr>
          <w:trHeight w:val="20"/>
        </w:trPr>
        <w:tc>
          <w:tcPr>
            <w:tcW w:w="993" w:type="dxa"/>
            <w:vMerge/>
            <w:tcBorders>
              <w:right w:val="single" w:sz="4" w:space="0" w:color="auto"/>
            </w:tcBorders>
          </w:tcPr>
          <w:p w14:paraId="5EE8ED42"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8E2DDB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055B4" w14:textId="77777777" w:rsidR="000958F1" w:rsidRPr="000958F1" w:rsidRDefault="000958F1" w:rsidP="000958F1">
            <w:pPr>
              <w:pStyle w:val="TabellentextForumlarfelder"/>
              <w:rPr>
                <w:rFonts w:ascii="Roboto" w:hAnsi="Roboto"/>
                <w:sz w:val="20"/>
                <w:szCs w:val="20"/>
              </w:rPr>
            </w:pPr>
          </w:p>
        </w:tc>
      </w:tr>
    </w:tbl>
    <w:p w14:paraId="641E8856" w14:textId="77777777" w:rsidR="00DA4E83" w:rsidRDefault="00DA4E83">
      <w:pPr>
        <w:tabs>
          <w:tab w:val="clear" w:pos="4536"/>
          <w:tab w:val="clear" w:pos="9072"/>
        </w:tabs>
        <w:spacing w:before="0" w:after="160" w:line="259" w:lineRule="auto"/>
        <w:rPr>
          <w:b/>
          <w:bCs/>
          <w:iCs/>
          <w:sz w:val="32"/>
          <w:szCs w:val="32"/>
          <w:lang w:val="de-AT"/>
        </w:rPr>
      </w:pPr>
      <w:r>
        <w:br w:type="page"/>
      </w:r>
    </w:p>
    <w:p w14:paraId="02612C47" w14:textId="77777777" w:rsidR="00AD4BA6" w:rsidRDefault="00AD4BA6" w:rsidP="00D83C94">
      <w:pPr>
        <w:pStyle w:val="berschrift1"/>
      </w:pPr>
      <w:r>
        <w:lastRenderedPageBreak/>
        <w:t>Ergebnisse</w:t>
      </w:r>
    </w:p>
    <w:p w14:paraId="64EC5BE2"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5696C8E6"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5A8DE0DE"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0FF8877B"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4C724390"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268AE4DC" w14:textId="77777777" w:rsidTr="00444CC4">
        <w:trPr>
          <w:trHeight w:val="20"/>
        </w:trPr>
        <w:tc>
          <w:tcPr>
            <w:tcW w:w="993" w:type="dxa"/>
            <w:vMerge/>
            <w:tcBorders>
              <w:right w:val="single" w:sz="4" w:space="0" w:color="auto"/>
            </w:tcBorders>
          </w:tcPr>
          <w:p w14:paraId="71A5F45F"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69CD208"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323793" w14:textId="77777777" w:rsidR="001F1648" w:rsidRPr="001F1648" w:rsidRDefault="001F1648" w:rsidP="001F1648">
            <w:pPr>
              <w:pStyle w:val="TabellentextForumlarfelder"/>
              <w:rPr>
                <w:rFonts w:ascii="Roboto" w:hAnsi="Roboto"/>
                <w:sz w:val="20"/>
                <w:szCs w:val="20"/>
              </w:rPr>
            </w:pPr>
          </w:p>
        </w:tc>
      </w:tr>
      <w:tr w:rsidR="001F1648" w:rsidRPr="001F1648" w14:paraId="674FCEBF" w14:textId="77777777" w:rsidTr="00444CC4">
        <w:trPr>
          <w:trHeight w:val="20"/>
        </w:trPr>
        <w:tc>
          <w:tcPr>
            <w:tcW w:w="993" w:type="dxa"/>
            <w:vMerge/>
            <w:tcBorders>
              <w:right w:val="single" w:sz="4" w:space="0" w:color="auto"/>
            </w:tcBorders>
          </w:tcPr>
          <w:p w14:paraId="397A995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F58D0F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60020" w14:textId="77777777" w:rsidR="001F1648" w:rsidRPr="001F1648" w:rsidRDefault="001F1648" w:rsidP="001F1648">
            <w:pPr>
              <w:pStyle w:val="TabellentextForumlarfelder"/>
              <w:rPr>
                <w:rFonts w:ascii="Roboto" w:hAnsi="Roboto"/>
                <w:sz w:val="20"/>
                <w:szCs w:val="20"/>
              </w:rPr>
            </w:pPr>
          </w:p>
        </w:tc>
      </w:tr>
      <w:tr w:rsidR="001F1648" w:rsidRPr="001F1648" w14:paraId="611B3250" w14:textId="77777777" w:rsidTr="00444CC4">
        <w:trPr>
          <w:trHeight w:val="20"/>
        </w:trPr>
        <w:tc>
          <w:tcPr>
            <w:tcW w:w="993" w:type="dxa"/>
            <w:vMerge/>
            <w:tcBorders>
              <w:right w:val="single" w:sz="4" w:space="0" w:color="auto"/>
            </w:tcBorders>
          </w:tcPr>
          <w:p w14:paraId="7BBB70C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0E2FBCD"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2E294" w14:textId="77777777" w:rsidR="001F1648" w:rsidRPr="001F1648" w:rsidRDefault="001F1648" w:rsidP="001F1648">
            <w:pPr>
              <w:pStyle w:val="TabellentextForumlarfelder"/>
              <w:rPr>
                <w:rFonts w:ascii="Roboto" w:hAnsi="Roboto"/>
                <w:sz w:val="20"/>
                <w:szCs w:val="20"/>
              </w:rPr>
            </w:pPr>
          </w:p>
        </w:tc>
      </w:tr>
      <w:tr w:rsidR="001F1648" w:rsidRPr="001F1648" w14:paraId="279A16AD" w14:textId="77777777" w:rsidTr="00444CC4">
        <w:trPr>
          <w:trHeight w:val="20"/>
        </w:trPr>
        <w:tc>
          <w:tcPr>
            <w:tcW w:w="993" w:type="dxa"/>
            <w:vMerge/>
            <w:tcBorders>
              <w:right w:val="single" w:sz="4" w:space="0" w:color="auto"/>
            </w:tcBorders>
          </w:tcPr>
          <w:p w14:paraId="6B660C4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44F25BE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DACC7" w14:textId="77777777" w:rsidR="001F1648" w:rsidRPr="001F1648" w:rsidRDefault="001F1648" w:rsidP="001F1648">
            <w:pPr>
              <w:pStyle w:val="TabellentextForumlarfelder"/>
              <w:rPr>
                <w:rFonts w:ascii="Roboto" w:hAnsi="Roboto"/>
                <w:sz w:val="20"/>
                <w:szCs w:val="20"/>
              </w:rPr>
            </w:pPr>
          </w:p>
        </w:tc>
      </w:tr>
      <w:tr w:rsidR="001F1648" w:rsidRPr="001F1648" w14:paraId="3830BB8E" w14:textId="77777777" w:rsidTr="00444CC4">
        <w:trPr>
          <w:trHeight w:val="20"/>
        </w:trPr>
        <w:tc>
          <w:tcPr>
            <w:tcW w:w="993" w:type="dxa"/>
            <w:vMerge/>
            <w:tcBorders>
              <w:right w:val="single" w:sz="4" w:space="0" w:color="auto"/>
            </w:tcBorders>
          </w:tcPr>
          <w:p w14:paraId="5D64B02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7AC6C90B"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9505" w14:textId="77777777" w:rsidR="001F1648" w:rsidRPr="001F1648" w:rsidRDefault="001F1648" w:rsidP="001F1648">
            <w:pPr>
              <w:pStyle w:val="TabellentextForumlarfelder"/>
              <w:rPr>
                <w:rFonts w:ascii="Roboto" w:hAnsi="Roboto"/>
                <w:sz w:val="20"/>
                <w:szCs w:val="20"/>
              </w:rPr>
            </w:pPr>
          </w:p>
        </w:tc>
      </w:tr>
    </w:tbl>
    <w:p w14:paraId="40980F27"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1E49" w14:textId="77777777" w:rsidR="00CD778E" w:rsidRDefault="00CD778E" w:rsidP="00D83C94">
      <w:r>
        <w:separator/>
      </w:r>
    </w:p>
  </w:endnote>
  <w:endnote w:type="continuationSeparator" w:id="0">
    <w:p w14:paraId="69FC7FC4" w14:textId="77777777" w:rsidR="00CD778E" w:rsidRDefault="00CD778E" w:rsidP="00D83C94">
      <w:r>
        <w:continuationSeparator/>
      </w:r>
    </w:p>
  </w:endnote>
  <w:endnote w:type="continuationNotice" w:id="1">
    <w:p w14:paraId="25A08153" w14:textId="77777777" w:rsidR="00CD778E" w:rsidRDefault="00CD778E"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90C8" w14:textId="345234AA" w:rsidR="00AB57A1" w:rsidRPr="00CD3589" w:rsidRDefault="00940D72" w:rsidP="00D83C94">
    <w:pPr>
      <w:pStyle w:val="Fuzeile"/>
      <w:rPr>
        <w:sz w:val="22"/>
        <w:szCs w:val="22"/>
      </w:rPr>
    </w:pPr>
    <w:r w:rsidRPr="00CD3589">
      <w:rPr>
        <w:sz w:val="22"/>
        <w:szCs w:val="22"/>
      </w:rPr>
      <w:t>Tabakfachgeschäft</w:t>
    </w:r>
    <w:r w:rsidR="00AB57A1" w:rsidRPr="00CD3589">
      <w:rPr>
        <w:sz w:val="22"/>
        <w:szCs w:val="22"/>
      </w:rPr>
      <w:tab/>
    </w:r>
    <w:sdt>
      <w:sdtPr>
        <w:rPr>
          <w:sz w:val="22"/>
          <w:szCs w:val="22"/>
          <w:shd w:val="clear" w:color="auto" w:fill="E6E6E6"/>
        </w:rPr>
        <w:id w:val="-908074199"/>
        <w:docPartObj>
          <w:docPartGallery w:val="Page Numbers (Bottom of Page)"/>
          <w:docPartUnique/>
        </w:docPartObj>
      </w:sdtPr>
      <w:sdtEndPr>
        <w:rPr>
          <w:shd w:val="clear" w:color="auto" w:fill="auto"/>
        </w:rPr>
      </w:sdtEndPr>
      <w:sdtContent>
        <w:sdt>
          <w:sdtPr>
            <w:rPr>
              <w:sz w:val="22"/>
              <w:szCs w:val="22"/>
              <w:shd w:val="clear" w:color="auto" w:fill="E6E6E6"/>
            </w:rPr>
            <w:id w:val="-1769616900"/>
            <w:docPartObj>
              <w:docPartGallery w:val="Page Numbers (Top of Page)"/>
              <w:docPartUnique/>
            </w:docPartObj>
          </w:sdtPr>
          <w:sdtEndPr>
            <w:rPr>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CD3589">
                  <w:rPr>
                    <w:sz w:val="22"/>
                    <w:szCs w:val="22"/>
                  </w:rPr>
                  <w:fldChar w:fldCharType="begin"/>
                </w:r>
                <w:r w:rsidR="00EE6025" w:rsidRPr="00CD3589">
                  <w:rPr>
                    <w:sz w:val="22"/>
                    <w:szCs w:val="22"/>
                  </w:rPr>
                  <w:instrText>PAGE  \* Arabic  \* MERGEFORMAT</w:instrText>
                </w:r>
                <w:r w:rsidR="00EE6025" w:rsidRPr="00CD3589">
                  <w:rPr>
                    <w:sz w:val="22"/>
                    <w:szCs w:val="22"/>
                  </w:rPr>
                  <w:fldChar w:fldCharType="separate"/>
                </w:r>
                <w:r w:rsidR="00EE6025" w:rsidRPr="00CD3589">
                  <w:rPr>
                    <w:sz w:val="22"/>
                    <w:szCs w:val="22"/>
                  </w:rPr>
                  <w:t>1</w:t>
                </w:r>
                <w:r w:rsidR="00EE6025" w:rsidRPr="00CD3589">
                  <w:rPr>
                    <w:sz w:val="22"/>
                    <w:szCs w:val="22"/>
                  </w:rPr>
                  <w:fldChar w:fldCharType="end"/>
                </w:r>
                <w:r w:rsidR="00EE6025" w:rsidRPr="00CD3589">
                  <w:rPr>
                    <w:sz w:val="22"/>
                    <w:szCs w:val="22"/>
                  </w:rPr>
                  <w:t xml:space="preserve"> von </w:t>
                </w:r>
                <w:r w:rsidR="00EE6025" w:rsidRPr="00CD3589">
                  <w:rPr>
                    <w:sz w:val="22"/>
                    <w:szCs w:val="22"/>
                  </w:rPr>
                  <w:fldChar w:fldCharType="begin"/>
                </w:r>
                <w:r w:rsidR="00EE6025" w:rsidRPr="00CD3589">
                  <w:rPr>
                    <w:sz w:val="22"/>
                    <w:szCs w:val="22"/>
                  </w:rPr>
                  <w:instrText>NUMPAGES  \* Arabic  \* MERGEFORMAT</w:instrText>
                </w:r>
                <w:r w:rsidR="00EE6025" w:rsidRPr="00CD3589">
                  <w:rPr>
                    <w:sz w:val="22"/>
                    <w:szCs w:val="22"/>
                  </w:rPr>
                  <w:fldChar w:fldCharType="separate"/>
                </w:r>
                <w:r w:rsidR="00EE6025" w:rsidRPr="00CD3589">
                  <w:rPr>
                    <w:sz w:val="22"/>
                    <w:szCs w:val="22"/>
                  </w:rPr>
                  <w:t>17</w:t>
                </w:r>
                <w:r w:rsidR="00EE6025" w:rsidRPr="00CD3589">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99DB" w14:textId="77777777" w:rsidR="00CD778E" w:rsidRDefault="00CD778E" w:rsidP="00D83C94">
      <w:r>
        <w:separator/>
      </w:r>
    </w:p>
  </w:footnote>
  <w:footnote w:type="continuationSeparator" w:id="0">
    <w:p w14:paraId="74999F3C" w14:textId="77777777" w:rsidR="00CD778E" w:rsidRDefault="00CD778E" w:rsidP="00D83C94">
      <w:r>
        <w:continuationSeparator/>
      </w:r>
    </w:p>
  </w:footnote>
  <w:footnote w:type="continuationNotice" w:id="1">
    <w:p w14:paraId="4B4C4AF0" w14:textId="77777777" w:rsidR="00CD778E" w:rsidRDefault="00CD778E"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1541"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B65C71" wp14:editId="54051CB0">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3B383109"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02C6DAB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A2"/>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4263"/>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855F3"/>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09A2"/>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37B0"/>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3589"/>
    <w:rsid w:val="00CD778E"/>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1F7D"/>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CD34"/>
  <w15:chartTrackingRefBased/>
  <w15:docId w15:val="{6F3A7404-7E48-48C9-A6C7-173C39D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CD3589"/>
    <w:pPr>
      <w:numPr>
        <w:ilvl w:val="1"/>
      </w:numPr>
      <w:ind w:left="425" w:hanging="425"/>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CD3589"/>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terberger\Monopolverwaltung%20GmbH\MVG%20Sharing%20-%20Vergabe\Weiter\&#220;berregionale%20Unterlagen\_Dokumente%20Master%20und%20Learnings\TFG%20Tabakfachgesch&#228;ft%20mvB\Businesspla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Props1.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2.xml><?xml version="1.0" encoding="utf-8"?>
<ds:datastoreItem xmlns:ds="http://schemas.openxmlformats.org/officeDocument/2006/customXml" ds:itemID="{FE19B9E6-D9C7-42EF-AAB6-A958A8FB8420}"/>
</file>

<file path=customXml/itemProps3.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Master.dotx</Template>
  <TotalTime>0</TotalTime>
  <Pages>5</Pages>
  <Words>717</Words>
  <Characters>4520</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Unterberger</dc:creator>
  <cp:keywords/>
  <dc:description/>
  <cp:lastModifiedBy>Florian Unterberger</cp:lastModifiedBy>
  <cp:revision>6</cp:revision>
  <cp:lastPrinted>2021-11-16T12:03:00Z</cp:lastPrinted>
  <dcterms:created xsi:type="dcterms:W3CDTF">2023-03-07T10:32:00Z</dcterms:created>
  <dcterms:modified xsi:type="dcterms:W3CDTF">2023-03-07T16:49:00Z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0x010100C31C85AF0984824EB5C7EA30819F289F</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